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83" w:rsidRDefault="008724B5" w:rsidP="00D12283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E8883A" wp14:editId="46BF008C">
                <wp:simplePos x="0" y="0"/>
                <wp:positionH relativeFrom="page">
                  <wp:posOffset>1104314</wp:posOffset>
                </wp:positionH>
                <wp:positionV relativeFrom="page">
                  <wp:posOffset>2799471</wp:posOffset>
                </wp:positionV>
                <wp:extent cx="2512060" cy="407963"/>
                <wp:effectExtent l="0" t="0" r="2540" b="1143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407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F2A" w:rsidRPr="00D4678A" w:rsidRDefault="006838B5" w:rsidP="00260F2A">
                            <w:pPr>
                              <w:pStyle w:val="a4"/>
                            </w:pPr>
                            <w:bookmarkStart w:id="0" w:name="_GoBack"/>
                            <w:r>
                              <w:t>О переносе сроков ЕГЭ-2020 и ОГЭ-2020</w:t>
                            </w:r>
                          </w:p>
                          <w:bookmarkEnd w:id="0"/>
                          <w:p w:rsidR="008724B5" w:rsidRPr="008724B5" w:rsidRDefault="008724B5" w:rsidP="008724B5">
                            <w:pPr>
                              <w:pStyle w:val="a4"/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6.95pt;margin-top:220.45pt;width:197.8pt;height:32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zGrAIAAKk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" filled="f" stroked="f">
                <v:textbox inset="0,0,0,0">
                  <w:txbxContent>
                    <w:p w:rsidR="00260F2A" w:rsidRPr="00D4678A" w:rsidRDefault="006838B5" w:rsidP="00260F2A">
                      <w:pPr>
                        <w:pStyle w:val="a4"/>
                      </w:pPr>
                      <w:r>
                        <w:t>О переносе сроков ЕГЭ-2020 и ОГЭ-2020</w:t>
                      </w:r>
                    </w:p>
                    <w:p w:rsidR="008724B5" w:rsidRPr="008724B5" w:rsidRDefault="008724B5" w:rsidP="008724B5">
                      <w:pPr>
                        <w:pStyle w:val="a4"/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2473325</wp:posOffset>
                </wp:positionV>
                <wp:extent cx="960755" cy="182880"/>
                <wp:effectExtent l="4445" t="0" r="0" b="1270"/>
                <wp:wrapNone/>
                <wp:docPr id="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8E0D07" w:rsidP="008724B5">
                            <w:pPr>
                              <w:pStyle w:val="a3"/>
                              <w:jc w:val="left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27" type="#_x0000_t202" style="position:absolute;margin-left:105.35pt;margin-top:194.75pt;width:75.6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/DsQ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" filled="f" stroked="f">
                <v:textbox inset="0,0,0,0">
                  <w:txbxContent>
                    <w:p w:rsidR="008E0D07" w:rsidRPr="00F919B8" w:rsidRDefault="008E0D07" w:rsidP="008724B5">
                      <w:pPr>
                        <w:pStyle w:val="a3"/>
                        <w:jc w:val="left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2448560</wp:posOffset>
                </wp:positionH>
                <wp:positionV relativeFrom="page">
                  <wp:posOffset>2196465</wp:posOffset>
                </wp:positionV>
                <wp:extent cx="1961515" cy="182880"/>
                <wp:effectExtent l="635" t="0" r="0" b="1905"/>
                <wp:wrapNone/>
                <wp:docPr id="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A2849" w:rsidRDefault="0061503D" w:rsidP="00260F2A">
                            <w:pPr>
                              <w:pStyle w:val="a3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010-02-56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8" type="#_x0000_t202" style="position:absolute;margin-left:192.8pt;margin-top:172.95pt;width:154.4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" filled="f" stroked="f">
                <v:textbox inset="0,0,0,0">
                  <w:txbxContent>
                    <w:p w:rsidR="008E0D07" w:rsidRPr="001A2849" w:rsidRDefault="0061503D" w:rsidP="00260F2A">
                      <w:pPr>
                        <w:pStyle w:val="a3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010-02-56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3810" t="3175" r="3175" b="3175"/>
                <wp:wrapNone/>
                <wp:docPr id="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Default="00260F2A" w:rsidP="00260F2A">
                            <w:pPr>
                              <w:pStyle w:val="a6"/>
                              <w:spacing w:after="0"/>
                            </w:pPr>
                            <w:proofErr w:type="spellStart"/>
                            <w:r>
                              <w:t>О.Г.Берр</w:t>
                            </w:r>
                            <w:proofErr w:type="spellEnd"/>
                          </w:p>
                          <w:p w:rsidR="00260F2A" w:rsidRPr="00260F2A" w:rsidRDefault="00260F2A" w:rsidP="00260F2A">
                            <w:pPr>
                              <w:pStyle w:val="a6"/>
                              <w:spacing w:after="0"/>
                            </w:pPr>
                            <w:r>
                              <w:t>3 43 51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9" type="#_x0000_t202" style="position:absolute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BxtA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" filled="f" stroked="f">
                <v:textbox inset="0,0,0,0">
                  <w:txbxContent>
                    <w:p w:rsidR="008E0D07" w:rsidRDefault="00260F2A" w:rsidP="00260F2A">
                      <w:pPr>
                        <w:pStyle w:val="a6"/>
                        <w:spacing w:after="0"/>
                      </w:pPr>
                      <w:proofErr w:type="spellStart"/>
                      <w:r>
                        <w:t>О.Г.Берр</w:t>
                      </w:r>
                      <w:proofErr w:type="spellEnd"/>
                    </w:p>
                    <w:p w:rsidR="00260F2A" w:rsidRPr="00260F2A" w:rsidRDefault="00260F2A" w:rsidP="00260F2A">
                      <w:pPr>
                        <w:pStyle w:val="a6"/>
                        <w:spacing w:after="0"/>
                      </w:pPr>
                      <w:r>
                        <w:t>3 43 51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4464685</wp:posOffset>
                </wp:positionH>
                <wp:positionV relativeFrom="page">
                  <wp:posOffset>1242060</wp:posOffset>
                </wp:positionV>
                <wp:extent cx="2663825" cy="1339850"/>
                <wp:effectExtent l="0" t="3810" r="0" b="0"/>
                <wp:wrapNone/>
                <wp:docPr id="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Default="00260F2A" w:rsidP="008E0D07">
                            <w:pPr>
                              <w:pStyle w:val="aa"/>
                            </w:pPr>
                            <w:r>
                              <w:t>Руководителям муниципальных общеобразовательных организаций</w:t>
                            </w:r>
                            <w:r w:rsidR="006838B5">
                              <w:t xml:space="preserve"> (по 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0" type="#_x0000_t202" style="position:absolute;margin-left:351.55pt;margin-top:97.8pt;width:209.75pt;height:105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tatgIAALMFAAAOAAAAZHJzL2Uyb0RvYy54bWysVNuOmzAQfa/Uf7D8znIJYQE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" filled="f" stroked="f">
                <v:textbox inset="0,0,0,0">
                  <w:txbxContent>
                    <w:p w:rsidR="008E0D07" w:rsidRDefault="00260F2A" w:rsidP="008E0D07">
                      <w:pPr>
                        <w:pStyle w:val="aa"/>
                      </w:pPr>
                      <w:r>
                        <w:t>Руководителям муниципальных общеобразовательных организаций</w:t>
                      </w:r>
                      <w:r w:rsidR="006838B5">
                        <w:t xml:space="preserve"> (по 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2448560</wp:posOffset>
                </wp:positionH>
                <wp:positionV relativeFrom="page">
                  <wp:posOffset>2473325</wp:posOffset>
                </wp:positionV>
                <wp:extent cx="1170305" cy="182880"/>
                <wp:effectExtent l="635" t="0" r="635" b="1270"/>
                <wp:wrapNone/>
                <wp:docPr id="2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A2849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1" type="#_x0000_t202" style="position:absolute;margin-left:192.8pt;margin-top:194.75pt;width:92.15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vv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uYL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" filled="f" stroked="f">
                <v:textbox inset="0,0,0,0">
                  <w:txbxContent>
                    <w:p w:rsidR="008E0D07" w:rsidRPr="001A2849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2196465</wp:posOffset>
                </wp:positionV>
                <wp:extent cx="1134110" cy="182880"/>
                <wp:effectExtent l="3810" t="0" r="0" b="190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61503D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31.03.2020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2" type="#_x0000_t202" style="position:absolute;margin-left:85.05pt;margin-top:172.95pt;width:89.3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7H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" filled="f" stroked="f">
                <v:textbox inset="0,0,0,0">
                  <w:txbxContent>
                    <w:p w:rsidR="008E0D07" w:rsidRPr="00F919B8" w:rsidRDefault="0061503D" w:rsidP="008E0D07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31.03.2020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178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1033145</wp:posOffset>
            </wp:positionH>
            <wp:positionV relativeFrom="page">
              <wp:posOffset>230505</wp:posOffset>
            </wp:positionV>
            <wp:extent cx="6117590" cy="2640330"/>
            <wp:effectExtent l="19050" t="0" r="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8F0" w:rsidRDefault="00A778F0" w:rsidP="00A778F0">
      <w:pPr>
        <w:pStyle w:val="ae"/>
        <w:spacing w:before="120" w:after="12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260F2A" w:rsidRPr="0075762F" w:rsidRDefault="00260F2A" w:rsidP="00A778F0">
      <w:pPr>
        <w:pStyle w:val="ae"/>
        <w:spacing w:before="120" w:after="480" w:line="240" w:lineRule="exact"/>
        <w:jc w:val="center"/>
        <w:rPr>
          <w:rFonts w:ascii="Times New Roman" w:hAnsi="Times New Roman"/>
          <w:sz w:val="28"/>
          <w:szCs w:val="24"/>
        </w:rPr>
      </w:pPr>
      <w:r w:rsidRPr="00EC7609">
        <w:rPr>
          <w:rFonts w:ascii="Times New Roman" w:hAnsi="Times New Roman"/>
          <w:sz w:val="28"/>
          <w:szCs w:val="24"/>
        </w:rPr>
        <w:t>Уважаем</w:t>
      </w:r>
      <w:r>
        <w:rPr>
          <w:rFonts w:ascii="Times New Roman" w:hAnsi="Times New Roman"/>
          <w:sz w:val="28"/>
          <w:szCs w:val="24"/>
        </w:rPr>
        <w:t>ые руководители</w:t>
      </w:r>
      <w:r w:rsidRPr="00EC7609">
        <w:rPr>
          <w:rFonts w:ascii="Times New Roman" w:hAnsi="Times New Roman"/>
          <w:sz w:val="28"/>
          <w:szCs w:val="24"/>
        </w:rPr>
        <w:t>!</w:t>
      </w:r>
    </w:p>
    <w:p w:rsidR="006838B5" w:rsidRPr="006838B5" w:rsidRDefault="006838B5" w:rsidP="006838B5">
      <w:pPr>
        <w:spacing w:line="360" w:lineRule="exact"/>
        <w:ind w:firstLine="708"/>
        <w:jc w:val="both"/>
        <w:rPr>
          <w:szCs w:val="28"/>
        </w:rPr>
      </w:pPr>
      <w:r>
        <w:rPr>
          <w:rFonts w:eastAsia="Calibri"/>
          <w:noProof/>
          <w:szCs w:val="28"/>
          <w:lang w:eastAsia="en-US"/>
        </w:rPr>
        <w:t>На основании письма</w:t>
      </w:r>
      <w:r w:rsidR="00136F45">
        <w:rPr>
          <w:rFonts w:eastAsia="Calibri"/>
          <w:noProof/>
          <w:szCs w:val="28"/>
          <w:lang w:eastAsia="en-US"/>
        </w:rPr>
        <w:t xml:space="preserve"> Министерства образования и науки Пермского края </w:t>
      </w:r>
      <w:r>
        <w:rPr>
          <w:rFonts w:eastAsia="Calibri"/>
          <w:noProof/>
          <w:szCs w:val="28"/>
          <w:lang w:eastAsia="en-US"/>
        </w:rPr>
        <w:t>от 31</w:t>
      </w:r>
      <w:r w:rsidR="00136F45">
        <w:rPr>
          <w:rFonts w:eastAsia="Calibri"/>
          <w:noProof/>
          <w:szCs w:val="28"/>
          <w:lang w:eastAsia="en-US"/>
        </w:rPr>
        <w:t xml:space="preserve"> </w:t>
      </w:r>
      <w:r>
        <w:rPr>
          <w:rFonts w:eastAsia="Calibri"/>
          <w:noProof/>
          <w:szCs w:val="28"/>
          <w:lang w:eastAsia="en-US"/>
        </w:rPr>
        <w:t>марта 2020</w:t>
      </w:r>
      <w:r w:rsidR="00136F45">
        <w:rPr>
          <w:rFonts w:eastAsia="Calibri"/>
          <w:noProof/>
          <w:szCs w:val="28"/>
          <w:lang w:eastAsia="en-US"/>
        </w:rPr>
        <w:t xml:space="preserve"> г.</w:t>
      </w:r>
      <w:r>
        <w:rPr>
          <w:rFonts w:eastAsia="Calibri"/>
          <w:noProof/>
          <w:szCs w:val="28"/>
          <w:lang w:eastAsia="en-US"/>
        </w:rPr>
        <w:t xml:space="preserve"> № СЭД-26-01-3</w:t>
      </w:r>
      <w:r w:rsidR="00A40417">
        <w:rPr>
          <w:rFonts w:eastAsia="Calibri"/>
          <w:noProof/>
          <w:szCs w:val="28"/>
          <w:lang w:eastAsia="en-US"/>
        </w:rPr>
        <w:t>6-</w:t>
      </w:r>
      <w:r>
        <w:rPr>
          <w:rFonts w:eastAsia="Calibri"/>
          <w:noProof/>
          <w:szCs w:val="28"/>
          <w:lang w:eastAsia="en-US"/>
        </w:rPr>
        <w:t xml:space="preserve">340 информируем </w:t>
      </w:r>
      <w:r w:rsidRPr="006838B5">
        <w:rPr>
          <w:szCs w:val="28"/>
        </w:rPr>
        <w:t>о переносе сроков основного периода госуд</w:t>
      </w:r>
      <w:r>
        <w:rPr>
          <w:szCs w:val="28"/>
        </w:rPr>
        <w:t xml:space="preserve">арственной итоговой аттестации </w:t>
      </w:r>
      <w:r w:rsidRPr="006838B5">
        <w:rPr>
          <w:szCs w:val="28"/>
        </w:rPr>
        <w:t>по образовательным программам основного общего и среднего общего образования в 2020 году</w:t>
      </w:r>
      <w:r w:rsidR="004B536E">
        <w:rPr>
          <w:szCs w:val="28"/>
        </w:rPr>
        <w:t xml:space="preserve"> (далее – ГИА)</w:t>
      </w:r>
      <w:r w:rsidRPr="006838B5">
        <w:rPr>
          <w:szCs w:val="28"/>
        </w:rPr>
        <w:t>.</w:t>
      </w:r>
    </w:p>
    <w:p w:rsidR="006838B5" w:rsidRDefault="006838B5" w:rsidP="006838B5">
      <w:pPr>
        <w:spacing w:line="360" w:lineRule="exact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 xml:space="preserve">В связи </w:t>
      </w:r>
      <w:r w:rsidRPr="006838B5">
        <w:rPr>
          <w:color w:val="000000"/>
          <w:szCs w:val="28"/>
        </w:rPr>
        <w:t xml:space="preserve">со складывающейся </w:t>
      </w:r>
      <w:r>
        <w:rPr>
          <w:color w:val="000000"/>
          <w:szCs w:val="28"/>
        </w:rPr>
        <w:t xml:space="preserve">эпидемиологической обстановкой </w:t>
      </w:r>
      <w:r w:rsidRPr="006838B5">
        <w:rPr>
          <w:color w:val="000000"/>
          <w:szCs w:val="28"/>
        </w:rPr>
        <w:t xml:space="preserve">и объявлением нерабочими дней </w:t>
      </w:r>
      <w:r w:rsidRPr="006838B5">
        <w:rPr>
          <w:color w:val="000000"/>
          <w:szCs w:val="28"/>
          <w:shd w:val="clear" w:color="auto" w:fill="FFFFFF"/>
        </w:rPr>
        <w:t>с 30 марта по 3 апреля</w:t>
      </w:r>
      <w:r w:rsidRPr="006838B5">
        <w:rPr>
          <w:szCs w:val="28"/>
        </w:rPr>
        <w:t xml:space="preserve"> </w:t>
      </w:r>
      <w:r>
        <w:rPr>
          <w:szCs w:val="28"/>
        </w:rPr>
        <w:t xml:space="preserve">2020 г. </w:t>
      </w:r>
      <w:r w:rsidRPr="006838B5">
        <w:rPr>
          <w:color w:val="000000"/>
          <w:szCs w:val="28"/>
        </w:rPr>
        <w:t xml:space="preserve">Министерством просвещения Российской Федерации и Федеральной службой </w:t>
      </w:r>
      <w:r>
        <w:rPr>
          <w:color w:val="000000"/>
          <w:szCs w:val="28"/>
        </w:rPr>
        <w:t xml:space="preserve">по надзору в сфере образования </w:t>
      </w:r>
      <w:r w:rsidRPr="006838B5">
        <w:rPr>
          <w:color w:val="000000"/>
          <w:szCs w:val="28"/>
        </w:rPr>
        <w:t>и науки</w:t>
      </w:r>
      <w:r w:rsidRPr="006838B5">
        <w:rPr>
          <w:szCs w:val="28"/>
        </w:rPr>
        <w:t xml:space="preserve"> </w:t>
      </w:r>
      <w:r w:rsidRPr="006838B5">
        <w:rPr>
          <w:color w:val="000000"/>
          <w:szCs w:val="28"/>
          <w:shd w:val="clear" w:color="auto" w:fill="FFFFFF"/>
        </w:rPr>
        <w:t>готовятся проекты приказов о переносе сроков проведения ЕГЭ, ОГЭ и ГВЭ в 2020 году</w:t>
      </w:r>
      <w:r>
        <w:rPr>
          <w:color w:val="000000"/>
          <w:szCs w:val="28"/>
          <w:shd w:val="clear" w:color="auto" w:fill="FFFFFF"/>
        </w:rPr>
        <w:t>.</w:t>
      </w:r>
    </w:p>
    <w:p w:rsidR="006838B5" w:rsidRPr="006838B5" w:rsidRDefault="006838B5" w:rsidP="006838B5">
      <w:pPr>
        <w:spacing w:line="360" w:lineRule="exact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С</w:t>
      </w:r>
      <w:r w:rsidRPr="006838B5">
        <w:rPr>
          <w:color w:val="000000"/>
          <w:szCs w:val="28"/>
        </w:rPr>
        <w:t xml:space="preserve">рок начала основного периода единого государственного экзамена 2020 года будет перенесен </w:t>
      </w:r>
      <w:r w:rsidRPr="006838B5">
        <w:rPr>
          <w:b/>
          <w:color w:val="000000"/>
          <w:szCs w:val="28"/>
        </w:rPr>
        <w:t>на 8 июня</w:t>
      </w:r>
      <w:r w:rsidRPr="006838B5">
        <w:rPr>
          <w:color w:val="000000"/>
          <w:szCs w:val="28"/>
        </w:rPr>
        <w:t>, основного государственного экзамена</w:t>
      </w:r>
      <w:r>
        <w:rPr>
          <w:color w:val="000000"/>
          <w:szCs w:val="28"/>
        </w:rPr>
        <w:t xml:space="preserve"> </w:t>
      </w:r>
      <w:r w:rsidRPr="006838B5">
        <w:rPr>
          <w:color w:val="000000"/>
          <w:szCs w:val="28"/>
        </w:rPr>
        <w:t xml:space="preserve">– </w:t>
      </w:r>
      <w:r>
        <w:rPr>
          <w:color w:val="000000"/>
          <w:szCs w:val="28"/>
        </w:rPr>
        <w:t xml:space="preserve">                </w:t>
      </w:r>
      <w:r w:rsidRPr="006838B5">
        <w:rPr>
          <w:b/>
          <w:color w:val="000000"/>
          <w:szCs w:val="28"/>
        </w:rPr>
        <w:t>на 9 июня</w:t>
      </w:r>
      <w:r w:rsidRPr="006838B5">
        <w:rPr>
          <w:color w:val="000000"/>
          <w:szCs w:val="28"/>
        </w:rPr>
        <w:t xml:space="preserve">. </w:t>
      </w:r>
    </w:p>
    <w:p w:rsidR="006838B5" w:rsidRPr="006838B5" w:rsidRDefault="006838B5" w:rsidP="006838B5">
      <w:pPr>
        <w:spacing w:line="360" w:lineRule="exact"/>
        <w:ind w:firstLine="709"/>
        <w:jc w:val="both"/>
        <w:rPr>
          <w:color w:val="000000"/>
          <w:szCs w:val="28"/>
          <w:shd w:val="clear" w:color="auto" w:fill="FFFFFF"/>
        </w:rPr>
      </w:pPr>
      <w:r w:rsidRPr="006838B5">
        <w:rPr>
          <w:color w:val="000000"/>
          <w:szCs w:val="28"/>
          <w:shd w:val="clear" w:color="auto" w:fill="FFFFFF"/>
        </w:rPr>
        <w:t xml:space="preserve">Соответствующий </w:t>
      </w:r>
      <w:r w:rsidR="004B536E">
        <w:rPr>
          <w:color w:val="000000"/>
          <w:szCs w:val="28"/>
          <w:shd w:val="clear" w:color="auto" w:fill="FFFFFF"/>
        </w:rPr>
        <w:t>п</w:t>
      </w:r>
      <w:r w:rsidR="004B536E" w:rsidRPr="004B536E">
        <w:rPr>
          <w:color w:val="000000"/>
          <w:szCs w:val="28"/>
          <w:shd w:val="clear" w:color="auto" w:fill="FFFFFF"/>
        </w:rPr>
        <w:t xml:space="preserve">роект нового расписания экзаменов </w:t>
      </w:r>
      <w:r w:rsidR="004B536E">
        <w:rPr>
          <w:color w:val="000000"/>
          <w:szCs w:val="28"/>
          <w:shd w:val="clear" w:color="auto" w:fill="FFFFFF"/>
        </w:rPr>
        <w:t>и разъяснения</w:t>
      </w:r>
      <w:r w:rsidR="004B536E" w:rsidRPr="004B536E">
        <w:rPr>
          <w:color w:val="000000"/>
          <w:szCs w:val="28"/>
          <w:shd w:val="clear" w:color="auto" w:fill="FFFFFF"/>
        </w:rPr>
        <w:t xml:space="preserve"> по организации работы в связи с переносом сроков </w:t>
      </w:r>
      <w:r w:rsidR="004B536E">
        <w:rPr>
          <w:color w:val="000000"/>
          <w:szCs w:val="28"/>
          <w:shd w:val="clear" w:color="auto" w:fill="FFFFFF"/>
        </w:rPr>
        <w:t>ГИА</w:t>
      </w:r>
      <w:r w:rsidR="004B536E" w:rsidRPr="004B536E">
        <w:rPr>
          <w:color w:val="000000"/>
          <w:szCs w:val="28"/>
          <w:shd w:val="clear" w:color="auto" w:fill="FFFFFF"/>
        </w:rPr>
        <w:t xml:space="preserve"> </w:t>
      </w:r>
      <w:r w:rsidRPr="006838B5">
        <w:rPr>
          <w:color w:val="000000"/>
          <w:szCs w:val="28"/>
          <w:shd w:val="clear" w:color="auto" w:fill="FFFFFF"/>
        </w:rPr>
        <w:t>будут направлены дополнительно.</w:t>
      </w:r>
    </w:p>
    <w:p w:rsidR="006838B5" w:rsidRPr="006838B5" w:rsidRDefault="006838B5" w:rsidP="004B536E">
      <w:pPr>
        <w:spacing w:after="480" w:line="360" w:lineRule="exact"/>
        <w:ind w:firstLine="709"/>
        <w:jc w:val="both"/>
        <w:rPr>
          <w:color w:val="000000"/>
          <w:sz w:val="22"/>
          <w:szCs w:val="22"/>
        </w:rPr>
      </w:pPr>
      <w:r w:rsidRPr="006838B5">
        <w:rPr>
          <w:color w:val="000000"/>
          <w:szCs w:val="28"/>
          <w:shd w:val="clear" w:color="auto" w:fill="FFFFFF"/>
        </w:rPr>
        <w:t>В нас</w:t>
      </w:r>
      <w:r w:rsidR="004B536E">
        <w:rPr>
          <w:color w:val="000000"/>
          <w:szCs w:val="28"/>
          <w:shd w:val="clear" w:color="auto" w:fill="FFFFFF"/>
        </w:rPr>
        <w:t>тоящее время</w:t>
      </w:r>
      <w:r w:rsidRPr="006838B5">
        <w:rPr>
          <w:color w:val="000000"/>
          <w:szCs w:val="28"/>
          <w:shd w:val="clear" w:color="auto" w:fill="FFFFFF"/>
        </w:rPr>
        <w:t xml:space="preserve"> просим разместить информацию о переносе сроков ГИА на официальных сайтах образовательных организаций и довести до сведения заинтересованных лиц.</w:t>
      </w:r>
    </w:p>
    <w:p w:rsidR="00260F2A" w:rsidRPr="00EC7609" w:rsidRDefault="00260F2A" w:rsidP="00260F2A">
      <w:pPr>
        <w:pStyle w:val="ae"/>
        <w:spacing w:line="24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</w:t>
      </w:r>
      <w:r w:rsidRPr="00EC7609">
        <w:rPr>
          <w:rFonts w:ascii="Times New Roman" w:hAnsi="Times New Roman"/>
          <w:sz w:val="28"/>
          <w:szCs w:val="24"/>
        </w:rPr>
        <w:t>ачальник</w:t>
      </w:r>
      <w:r>
        <w:rPr>
          <w:rFonts w:ascii="Times New Roman" w:hAnsi="Times New Roman"/>
          <w:sz w:val="28"/>
          <w:szCs w:val="24"/>
        </w:rPr>
        <w:t xml:space="preserve"> у</w:t>
      </w:r>
      <w:r w:rsidR="00A778F0">
        <w:rPr>
          <w:rFonts w:ascii="Times New Roman" w:hAnsi="Times New Roman"/>
          <w:sz w:val="28"/>
          <w:szCs w:val="24"/>
        </w:rPr>
        <w:t xml:space="preserve">правления образования </w:t>
      </w:r>
      <w:r w:rsidR="00A778F0">
        <w:rPr>
          <w:rFonts w:ascii="Times New Roman" w:hAnsi="Times New Roman"/>
          <w:sz w:val="28"/>
          <w:szCs w:val="24"/>
        </w:rPr>
        <w:tab/>
      </w:r>
      <w:r w:rsidR="00A778F0">
        <w:rPr>
          <w:rFonts w:ascii="Times New Roman" w:hAnsi="Times New Roman"/>
          <w:sz w:val="28"/>
          <w:szCs w:val="24"/>
        </w:rPr>
        <w:tab/>
      </w:r>
      <w:r w:rsidR="00A778F0">
        <w:rPr>
          <w:rFonts w:ascii="Times New Roman" w:hAnsi="Times New Roman"/>
          <w:sz w:val="28"/>
          <w:szCs w:val="24"/>
        </w:rPr>
        <w:tab/>
      </w:r>
      <w:r w:rsidR="00A778F0">
        <w:rPr>
          <w:rFonts w:ascii="Times New Roman" w:hAnsi="Times New Roman"/>
          <w:sz w:val="28"/>
          <w:szCs w:val="24"/>
        </w:rPr>
        <w:tab/>
      </w:r>
      <w:r w:rsidR="00A778F0">
        <w:rPr>
          <w:rFonts w:ascii="Times New Roman" w:hAnsi="Times New Roman"/>
          <w:sz w:val="28"/>
          <w:szCs w:val="24"/>
        </w:rPr>
        <w:tab/>
        <w:t xml:space="preserve">   </w:t>
      </w:r>
      <w:proofErr w:type="spellStart"/>
      <w:r w:rsidR="00A778F0">
        <w:rPr>
          <w:rFonts w:ascii="Times New Roman" w:hAnsi="Times New Roman"/>
          <w:sz w:val="28"/>
          <w:szCs w:val="24"/>
        </w:rPr>
        <w:t>Т.Е.Фадеева</w:t>
      </w:r>
      <w:proofErr w:type="spellEnd"/>
    </w:p>
    <w:p w:rsidR="00A778F0" w:rsidRDefault="00A778F0"/>
    <w:p w:rsidR="00D12283" w:rsidRPr="000F3FB9" w:rsidRDefault="00D12283" w:rsidP="00F338D6">
      <w:pPr>
        <w:spacing w:line="360" w:lineRule="exact"/>
        <w:ind w:firstLine="709"/>
        <w:jc w:val="both"/>
        <w:rPr>
          <w:szCs w:val="28"/>
        </w:rPr>
      </w:pPr>
    </w:p>
    <w:p w:rsidR="00A778F0" w:rsidRPr="00202913" w:rsidRDefault="00A778F0" w:rsidP="00A778F0">
      <w:pPr>
        <w:rPr>
          <w:sz w:val="24"/>
          <w:szCs w:val="24"/>
        </w:rPr>
      </w:pPr>
    </w:p>
    <w:p w:rsidR="005857D0" w:rsidRDefault="005857D0" w:rsidP="00F338D6">
      <w:pPr>
        <w:spacing w:line="360" w:lineRule="exact"/>
        <w:ind w:firstLine="709"/>
        <w:jc w:val="both"/>
      </w:pPr>
    </w:p>
    <w:p w:rsidR="005857D0" w:rsidRPr="005857D0" w:rsidRDefault="005857D0" w:rsidP="005857D0"/>
    <w:sectPr w:rsidR="005857D0" w:rsidRPr="005857D0" w:rsidSect="00260F2A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94" w:rsidRDefault="004A4194">
      <w:r>
        <w:separator/>
      </w:r>
    </w:p>
  </w:endnote>
  <w:endnote w:type="continuationSeparator" w:id="0">
    <w:p w:rsidR="004A4194" w:rsidRDefault="004A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5D6AA4">
    <w:pPr>
      <w:pStyle w:val="a7"/>
      <w:rPr>
        <w:lang w:val="en-US"/>
      </w:rPr>
    </w:pPr>
    <w:r>
      <w:t>010</w:t>
    </w:r>
    <w:r w:rsidR="00B12253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260F2A">
    <w:pPr>
      <w:pStyle w:val="a7"/>
      <w:rPr>
        <w:lang w:val="en-US"/>
      </w:rPr>
    </w:pPr>
    <w:r>
      <w:t>010</w:t>
    </w:r>
    <w:r w:rsidR="00B12253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94" w:rsidRDefault="004A4194">
      <w:r>
        <w:separator/>
      </w:r>
    </w:p>
  </w:footnote>
  <w:footnote w:type="continuationSeparator" w:id="0">
    <w:p w:rsidR="004A4194" w:rsidRDefault="004A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AB61A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AB61A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536E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3B84"/>
    <w:multiLevelType w:val="hybridMultilevel"/>
    <w:tmpl w:val="61D4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84B19"/>
    <w:multiLevelType w:val="hybridMultilevel"/>
    <w:tmpl w:val="61D4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AE"/>
    <w:rsid w:val="00031EB5"/>
    <w:rsid w:val="000320E4"/>
    <w:rsid w:val="0007358C"/>
    <w:rsid w:val="000A1018"/>
    <w:rsid w:val="000A1249"/>
    <w:rsid w:val="000C70A7"/>
    <w:rsid w:val="000F3FB9"/>
    <w:rsid w:val="000F5EAE"/>
    <w:rsid w:val="00136C19"/>
    <w:rsid w:val="00136F45"/>
    <w:rsid w:val="001450B8"/>
    <w:rsid w:val="001617A8"/>
    <w:rsid w:val="00191FB7"/>
    <w:rsid w:val="0019636C"/>
    <w:rsid w:val="001D1569"/>
    <w:rsid w:val="002077CA"/>
    <w:rsid w:val="00260F2A"/>
    <w:rsid w:val="0028108D"/>
    <w:rsid w:val="0028655A"/>
    <w:rsid w:val="00290178"/>
    <w:rsid w:val="002A1714"/>
    <w:rsid w:val="002E0EAA"/>
    <w:rsid w:val="002E58A5"/>
    <w:rsid w:val="00313BD7"/>
    <w:rsid w:val="00353DEB"/>
    <w:rsid w:val="003807C0"/>
    <w:rsid w:val="003906D8"/>
    <w:rsid w:val="003D3930"/>
    <w:rsid w:val="003E5046"/>
    <w:rsid w:val="004448E6"/>
    <w:rsid w:val="00482187"/>
    <w:rsid w:val="004A4194"/>
    <w:rsid w:val="004A62C2"/>
    <w:rsid w:val="004B536E"/>
    <w:rsid w:val="004F0C5A"/>
    <w:rsid w:val="004F68BF"/>
    <w:rsid w:val="00534011"/>
    <w:rsid w:val="0053612B"/>
    <w:rsid w:val="005438E0"/>
    <w:rsid w:val="005505FE"/>
    <w:rsid w:val="00552ADF"/>
    <w:rsid w:val="005857D0"/>
    <w:rsid w:val="005D6AA4"/>
    <w:rsid w:val="0061503D"/>
    <w:rsid w:val="006333E0"/>
    <w:rsid w:val="00676556"/>
    <w:rsid w:val="006838B5"/>
    <w:rsid w:val="006A6404"/>
    <w:rsid w:val="006D443E"/>
    <w:rsid w:val="00735D1C"/>
    <w:rsid w:val="00736B92"/>
    <w:rsid w:val="00737A24"/>
    <w:rsid w:val="00761D5E"/>
    <w:rsid w:val="00770775"/>
    <w:rsid w:val="007E5F58"/>
    <w:rsid w:val="00861BE3"/>
    <w:rsid w:val="008724B5"/>
    <w:rsid w:val="00875736"/>
    <w:rsid w:val="008A300E"/>
    <w:rsid w:val="008C41D1"/>
    <w:rsid w:val="008E0D07"/>
    <w:rsid w:val="00925863"/>
    <w:rsid w:val="00946A6E"/>
    <w:rsid w:val="00973EE1"/>
    <w:rsid w:val="009772CB"/>
    <w:rsid w:val="00983927"/>
    <w:rsid w:val="009D34A4"/>
    <w:rsid w:val="009E48FD"/>
    <w:rsid w:val="00A20CAB"/>
    <w:rsid w:val="00A40417"/>
    <w:rsid w:val="00A7019E"/>
    <w:rsid w:val="00A778F0"/>
    <w:rsid w:val="00AB61AD"/>
    <w:rsid w:val="00B12253"/>
    <w:rsid w:val="00B17F20"/>
    <w:rsid w:val="00C11CD6"/>
    <w:rsid w:val="00C76D98"/>
    <w:rsid w:val="00C97BDE"/>
    <w:rsid w:val="00CB0CD4"/>
    <w:rsid w:val="00D12283"/>
    <w:rsid w:val="00D149C1"/>
    <w:rsid w:val="00D51DC3"/>
    <w:rsid w:val="00D712A8"/>
    <w:rsid w:val="00D94350"/>
    <w:rsid w:val="00DA24F6"/>
    <w:rsid w:val="00DB3748"/>
    <w:rsid w:val="00DF4430"/>
    <w:rsid w:val="00E246F5"/>
    <w:rsid w:val="00E444E9"/>
    <w:rsid w:val="00E614D0"/>
    <w:rsid w:val="00E8211E"/>
    <w:rsid w:val="00EB400D"/>
    <w:rsid w:val="00EE1320"/>
    <w:rsid w:val="00F338D6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60F2A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778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rsid w:val="00A40417"/>
    <w:rPr>
      <w:color w:val="0000FF" w:themeColor="hyperlink"/>
      <w:u w:val="single"/>
    </w:rPr>
  </w:style>
  <w:style w:type="paragraph" w:styleId="af1">
    <w:name w:val="Normal (Web)"/>
    <w:basedOn w:val="a"/>
    <w:rsid w:val="004B53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60F2A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778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rsid w:val="00A40417"/>
    <w:rPr>
      <w:color w:val="0000FF" w:themeColor="hyperlink"/>
      <w:u w:val="single"/>
    </w:rPr>
  </w:style>
  <w:style w:type="paragraph" w:styleId="af1">
    <w:name w:val="Normal (Web)"/>
    <w:basedOn w:val="a"/>
    <w:rsid w:val="004B5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\&#1072;&#1076;&#1084;\&#1052;&#1057;&#1069;&#1044;\&#1064;&#1072;&#1073;&#1083;&#1086;&#1085;%20&#1073;&#1083;&#1072;&#1085;&#1082;&#1086;&#1074;\&#1040;&#1076;&#1084;\153%20&#1055;&#1080;&#1089;&#1100;&#1084;&#1086;%20&#1072;&#1076;&#1084;&#1080;&#1085;&#1080;&#1089;&#1090;&#1088;&#1072;&#1094;&#1080;&#1080;%20&#1057;&#1086;&#1083;&#1080;&#1082;&#1072;&#1084;&#1089;&#1082;&#1086;&#1075;&#1086;%20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 Письмо администрации Соликамского ГО</Template>
  <TotalTime>170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Берр Ольга Григорьевна</cp:lastModifiedBy>
  <cp:revision>13</cp:revision>
  <cp:lastPrinted>2008-07-16T10:14:00Z</cp:lastPrinted>
  <dcterms:created xsi:type="dcterms:W3CDTF">2019-09-26T10:38:00Z</dcterms:created>
  <dcterms:modified xsi:type="dcterms:W3CDTF">2020-03-31T11:49:00Z</dcterms:modified>
</cp:coreProperties>
</file>